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C4072" w14:textId="3FF8915D" w:rsidR="002D14E3" w:rsidRPr="00D944AA" w:rsidRDefault="004211D2" w:rsidP="002D1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b/>
          <w:bCs/>
          <w:sz w:val="36"/>
          <w:szCs w:val="36"/>
        </w:rPr>
        <w:t>Curriculum Vitae</w:t>
      </w:r>
      <w:r w:rsidR="002D14E3" w:rsidRPr="00D944AA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2D14E3" w:rsidRPr="00D94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9AC59D6" w14:textId="49017A7A" w:rsidR="002D14E3" w:rsidRPr="00D944AA" w:rsidRDefault="00F47486" w:rsidP="0046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b/>
          <w:bCs/>
          <w:sz w:val="24"/>
          <w:szCs w:val="24"/>
        </w:rPr>
        <w:t xml:space="preserve">Ahmed Amin </w:t>
      </w:r>
      <w:proofErr w:type="spellStart"/>
      <w:r w:rsidRPr="00D944AA">
        <w:rPr>
          <w:rFonts w:ascii="Times New Roman" w:hAnsi="Times New Roman" w:cs="Times New Roman"/>
          <w:b/>
          <w:bCs/>
          <w:sz w:val="24"/>
          <w:szCs w:val="24"/>
        </w:rPr>
        <w:t>Elsheshtawy</w:t>
      </w:r>
      <w:proofErr w:type="spellEnd"/>
    </w:p>
    <w:tbl>
      <w:tblPr>
        <w:tblpPr w:leftFromText="180" w:rightFromText="180" w:vertAnchor="text" w:tblpX="184" w:tblpY="96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6946"/>
      </w:tblGrid>
      <w:tr w:rsidR="00F47486" w:rsidRPr="00D944AA" w14:paraId="2B610A85" w14:textId="77777777" w:rsidTr="002771B7">
        <w:tc>
          <w:tcPr>
            <w:tcW w:w="0" w:type="auto"/>
          </w:tcPr>
          <w:p w14:paraId="4028E6FC" w14:textId="3545E44E" w:rsidR="00F47486" w:rsidRPr="00D944AA" w:rsidRDefault="002D14E3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Full </w:t>
            </w:r>
            <w:r w:rsidR="00F47486"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</w:tcPr>
          <w:p w14:paraId="7C322922" w14:textId="547C8F71" w:rsidR="00F47486" w:rsidRPr="00D944AA" w:rsidRDefault="00F47486" w:rsidP="00F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Ahmed Amin </w:t>
            </w:r>
            <w:proofErr w:type="spellStart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Elsheshtawy</w:t>
            </w:r>
            <w:proofErr w:type="spellEnd"/>
          </w:p>
        </w:tc>
      </w:tr>
      <w:tr w:rsidR="00F47486" w:rsidRPr="00D944AA" w14:paraId="11FD1027" w14:textId="77777777" w:rsidTr="002771B7">
        <w:trPr>
          <w:trHeight w:val="705"/>
        </w:trPr>
        <w:tc>
          <w:tcPr>
            <w:tcW w:w="0" w:type="auto"/>
          </w:tcPr>
          <w:p w14:paraId="53C55274" w14:textId="7DE0B319" w:rsidR="00F47486" w:rsidRPr="00D944AA" w:rsidRDefault="00F47486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0" w:type="auto"/>
          </w:tcPr>
          <w:p w14:paraId="53F8FC8A" w14:textId="66163AF5" w:rsidR="00F47486" w:rsidRPr="00D944AA" w:rsidRDefault="00F47486" w:rsidP="00F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Abrag</w:t>
            </w:r>
            <w:proofErr w:type="spellEnd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Elmohandseen</w:t>
            </w:r>
            <w:proofErr w:type="spellEnd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, Floor 26, Apt 3, </w:t>
            </w:r>
            <w:proofErr w:type="spellStart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Maadi</w:t>
            </w:r>
            <w:proofErr w:type="spellEnd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, Cairo, Egypt</w:t>
            </w:r>
          </w:p>
        </w:tc>
      </w:tr>
      <w:tr w:rsidR="00F47486" w:rsidRPr="00D944AA" w14:paraId="3F30FA4C" w14:textId="77777777" w:rsidTr="002771B7">
        <w:trPr>
          <w:trHeight w:val="705"/>
        </w:trPr>
        <w:tc>
          <w:tcPr>
            <w:tcW w:w="0" w:type="auto"/>
          </w:tcPr>
          <w:p w14:paraId="61C02D1F" w14:textId="0BEF48C2" w:rsidR="00F47486" w:rsidRPr="00D944AA" w:rsidRDefault="00F47486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Birth Date:</w:t>
            </w:r>
          </w:p>
        </w:tc>
        <w:tc>
          <w:tcPr>
            <w:tcW w:w="0" w:type="auto"/>
          </w:tcPr>
          <w:p w14:paraId="248FE42B" w14:textId="73CB9F0B" w:rsidR="00F47486" w:rsidRPr="00D944AA" w:rsidRDefault="00F47486" w:rsidP="00F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Jan 28, 1967, Egypt</w:t>
            </w:r>
          </w:p>
        </w:tc>
      </w:tr>
      <w:tr w:rsidR="00F47486" w:rsidRPr="00D944AA" w14:paraId="71FBC20A" w14:textId="77777777" w:rsidTr="002771B7">
        <w:trPr>
          <w:trHeight w:val="705"/>
        </w:trPr>
        <w:tc>
          <w:tcPr>
            <w:tcW w:w="0" w:type="auto"/>
          </w:tcPr>
          <w:p w14:paraId="54307999" w14:textId="2D74FD72" w:rsidR="00F47486" w:rsidRPr="00D944AA" w:rsidRDefault="00E031C3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</w:tcPr>
          <w:p w14:paraId="62B5C2B7" w14:textId="2D4F7808" w:rsidR="00F47486" w:rsidRPr="00D944AA" w:rsidRDefault="00E031C3" w:rsidP="0055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Married, 3 Sons</w:t>
            </w:r>
          </w:p>
        </w:tc>
      </w:tr>
      <w:tr w:rsidR="00E031C3" w:rsidRPr="00D944AA" w14:paraId="608C4B75" w14:textId="77777777" w:rsidTr="002771B7">
        <w:trPr>
          <w:trHeight w:val="705"/>
        </w:trPr>
        <w:tc>
          <w:tcPr>
            <w:tcW w:w="0" w:type="auto"/>
          </w:tcPr>
          <w:p w14:paraId="0B9DB88F" w14:textId="0137A23F" w:rsidR="00E031C3" w:rsidRPr="00D944AA" w:rsidRDefault="00E031C3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0" w:type="auto"/>
          </w:tcPr>
          <w:p w14:paraId="3CBE032B" w14:textId="4E57FD17" w:rsidR="00E031C3" w:rsidRPr="00D944AA" w:rsidRDefault="00E031C3" w:rsidP="00F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+2 0225275440</w:t>
            </w:r>
          </w:p>
        </w:tc>
      </w:tr>
      <w:tr w:rsidR="00E031C3" w:rsidRPr="00D944AA" w14:paraId="2DA63AB8" w14:textId="77777777" w:rsidTr="002771B7">
        <w:trPr>
          <w:trHeight w:val="705"/>
        </w:trPr>
        <w:tc>
          <w:tcPr>
            <w:tcW w:w="0" w:type="auto"/>
          </w:tcPr>
          <w:p w14:paraId="68EB542E" w14:textId="5D276428" w:rsidR="00E031C3" w:rsidRPr="00D944AA" w:rsidRDefault="00E031C3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0" w:type="auto"/>
          </w:tcPr>
          <w:p w14:paraId="27095FA0" w14:textId="4B3A3F07" w:rsidR="00E031C3" w:rsidRPr="00D944AA" w:rsidRDefault="00E031C3" w:rsidP="00F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+2 0122207093</w:t>
            </w:r>
          </w:p>
        </w:tc>
      </w:tr>
      <w:tr w:rsidR="00E031C3" w:rsidRPr="00D944AA" w14:paraId="6DD5E0A8" w14:textId="77777777" w:rsidTr="002771B7">
        <w:trPr>
          <w:trHeight w:val="705"/>
        </w:trPr>
        <w:tc>
          <w:tcPr>
            <w:tcW w:w="0" w:type="auto"/>
          </w:tcPr>
          <w:p w14:paraId="7C8153F1" w14:textId="411873FC" w:rsidR="00E031C3" w:rsidRPr="00D944AA" w:rsidRDefault="00E031C3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0" w:type="auto"/>
          </w:tcPr>
          <w:p w14:paraId="087E3C24" w14:textId="557D87A4" w:rsidR="00E031C3" w:rsidRPr="00D944AA" w:rsidRDefault="00202508" w:rsidP="00F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31C3" w:rsidRPr="00D944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aelshesh@hotmail.com</w:t>
              </w:r>
            </w:hyperlink>
          </w:p>
        </w:tc>
      </w:tr>
      <w:tr w:rsidR="00E031C3" w:rsidRPr="00D944AA" w14:paraId="2EAE6244" w14:textId="77777777" w:rsidTr="002771B7">
        <w:trPr>
          <w:trHeight w:val="705"/>
        </w:trPr>
        <w:tc>
          <w:tcPr>
            <w:tcW w:w="0" w:type="auto"/>
          </w:tcPr>
          <w:p w14:paraId="4881520C" w14:textId="72FC89A4" w:rsidR="00E031C3" w:rsidRPr="00D944AA" w:rsidRDefault="00E031C3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Education:</w:t>
            </w:r>
          </w:p>
        </w:tc>
        <w:tc>
          <w:tcPr>
            <w:tcW w:w="0" w:type="auto"/>
          </w:tcPr>
          <w:p w14:paraId="4E1E8D7C" w14:textId="77777777" w:rsidR="003E49E0" w:rsidRPr="00D944AA" w:rsidRDefault="00E031C3" w:rsidP="00F474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Ph.D. in Physics (Egypt) 2008</w:t>
            </w:r>
          </w:p>
          <w:p w14:paraId="163AB8F6" w14:textId="5554648B" w:rsidR="003E49E0" w:rsidRPr="00D944AA" w:rsidRDefault="00E031C3" w:rsidP="002D14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Ph.D. Courses in Electrical Engineering , USA, University Of Tennessee, 1998-2002</w:t>
            </w:r>
          </w:p>
          <w:p w14:paraId="6E053230" w14:textId="3BB09BDE" w:rsidR="003E49E0" w:rsidRPr="00D944AA" w:rsidRDefault="006775DB" w:rsidP="005562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M.SC. in Physics (Egypt) </w:t>
            </w:r>
            <w:r w:rsidR="005562F5" w:rsidRPr="00D944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4355FF1" w14:textId="65D66C4A" w:rsidR="006775DB" w:rsidRPr="00D944AA" w:rsidRDefault="006775DB" w:rsidP="003E49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B.SC. in Physics (Egypt) 1988</w:t>
            </w:r>
          </w:p>
        </w:tc>
      </w:tr>
      <w:tr w:rsidR="003E49E0" w:rsidRPr="00D944AA" w14:paraId="71CB22A3" w14:textId="77777777" w:rsidTr="002771B7">
        <w:trPr>
          <w:trHeight w:val="705"/>
        </w:trPr>
        <w:tc>
          <w:tcPr>
            <w:tcW w:w="0" w:type="auto"/>
          </w:tcPr>
          <w:p w14:paraId="70F7361A" w14:textId="18FCBCDB" w:rsidR="003E49E0" w:rsidRPr="00D944AA" w:rsidRDefault="003E49E0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Hobbies:</w:t>
            </w:r>
          </w:p>
        </w:tc>
        <w:tc>
          <w:tcPr>
            <w:tcW w:w="0" w:type="auto"/>
          </w:tcPr>
          <w:p w14:paraId="2DFA426A" w14:textId="77777777" w:rsidR="003E49E0" w:rsidRPr="00D944AA" w:rsidRDefault="003E49E0" w:rsidP="003E49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Invention</w:t>
            </w:r>
          </w:p>
          <w:p w14:paraId="74D2AA81" w14:textId="77777777" w:rsidR="003E49E0" w:rsidRPr="00D944AA" w:rsidRDefault="003E49E0" w:rsidP="003E49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14:paraId="56E38751" w14:textId="50E41A70" w:rsidR="003E49E0" w:rsidRPr="00D944AA" w:rsidRDefault="003E49E0" w:rsidP="003E49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Learning &amp; Teaching</w:t>
            </w:r>
          </w:p>
        </w:tc>
      </w:tr>
      <w:tr w:rsidR="00E86865" w:rsidRPr="00D944AA" w14:paraId="1D7A66CD" w14:textId="77777777" w:rsidTr="002771B7">
        <w:trPr>
          <w:trHeight w:val="705"/>
        </w:trPr>
        <w:tc>
          <w:tcPr>
            <w:tcW w:w="0" w:type="auto"/>
          </w:tcPr>
          <w:p w14:paraId="59C100D6" w14:textId="08A2EC8E" w:rsidR="00E86865" w:rsidRPr="00D944AA" w:rsidRDefault="00E86865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Experience:</w:t>
            </w:r>
          </w:p>
        </w:tc>
        <w:tc>
          <w:tcPr>
            <w:tcW w:w="0" w:type="auto"/>
          </w:tcPr>
          <w:p w14:paraId="471C8FE9" w14:textId="77777777" w:rsidR="00E86865" w:rsidRPr="00D944AA" w:rsidRDefault="00E86865" w:rsidP="00E868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  <w:p w14:paraId="3F33C11C" w14:textId="3451F479" w:rsidR="00E86865" w:rsidRPr="00D944AA" w:rsidRDefault="00E86865" w:rsidP="00E868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AA">
              <w:rPr>
                <w:rFonts w:ascii="Times New Roman" w:hAnsi="Times New Roman" w:cs="Times New Roman"/>
                <w:sz w:val="20"/>
                <w:szCs w:val="20"/>
              </w:rPr>
              <w:t xml:space="preserve">Faculty of Science, </w:t>
            </w:r>
            <w:proofErr w:type="spellStart"/>
            <w:r w:rsidRPr="00D944AA">
              <w:rPr>
                <w:rFonts w:ascii="Times New Roman" w:hAnsi="Times New Roman" w:cs="Times New Roman"/>
                <w:sz w:val="20"/>
                <w:szCs w:val="20"/>
              </w:rPr>
              <w:t>Zagazig</w:t>
            </w:r>
            <w:proofErr w:type="spellEnd"/>
            <w:r w:rsidRPr="00D944AA">
              <w:rPr>
                <w:rFonts w:ascii="Times New Roman" w:hAnsi="Times New Roman" w:cs="Times New Roman"/>
                <w:sz w:val="20"/>
                <w:szCs w:val="20"/>
              </w:rPr>
              <w:t xml:space="preserve"> University, Egypt, 8/2008 – 10/2010</w:t>
            </w:r>
          </w:p>
          <w:p w14:paraId="6AD585A7" w14:textId="77777777" w:rsidR="00E86865" w:rsidRPr="00D944AA" w:rsidRDefault="00E86865" w:rsidP="00E868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Assistant Lecturer</w:t>
            </w:r>
          </w:p>
          <w:p w14:paraId="162AD288" w14:textId="24D7188C" w:rsidR="00E86865" w:rsidRPr="00D944AA" w:rsidRDefault="00E86865" w:rsidP="00E868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AA">
              <w:rPr>
                <w:rFonts w:ascii="Times New Roman" w:hAnsi="Times New Roman" w:cs="Times New Roman"/>
                <w:sz w:val="20"/>
                <w:szCs w:val="20"/>
              </w:rPr>
              <w:t xml:space="preserve">Faculty of Science, </w:t>
            </w:r>
            <w:proofErr w:type="spellStart"/>
            <w:r w:rsidRPr="00D944AA">
              <w:rPr>
                <w:rFonts w:ascii="Times New Roman" w:hAnsi="Times New Roman" w:cs="Times New Roman"/>
                <w:sz w:val="20"/>
                <w:szCs w:val="20"/>
              </w:rPr>
              <w:t>Zagazig</w:t>
            </w:r>
            <w:proofErr w:type="spellEnd"/>
            <w:r w:rsidRPr="00D944AA">
              <w:rPr>
                <w:rFonts w:ascii="Times New Roman" w:hAnsi="Times New Roman" w:cs="Times New Roman"/>
                <w:sz w:val="20"/>
                <w:szCs w:val="20"/>
              </w:rPr>
              <w:t xml:space="preserve"> University, Egypt, 1995 – 2008</w:t>
            </w:r>
          </w:p>
          <w:p w14:paraId="662A3B76" w14:textId="77777777" w:rsidR="00E86865" w:rsidRPr="00D944AA" w:rsidRDefault="00E86865" w:rsidP="00E868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Demonstrator</w:t>
            </w:r>
          </w:p>
          <w:p w14:paraId="5C49FCF7" w14:textId="722DE800" w:rsidR="00E86865" w:rsidRPr="00D944AA" w:rsidRDefault="00E86865" w:rsidP="00E8686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AA">
              <w:rPr>
                <w:rFonts w:ascii="Times New Roman" w:hAnsi="Times New Roman" w:cs="Times New Roman"/>
                <w:sz w:val="20"/>
                <w:szCs w:val="20"/>
              </w:rPr>
              <w:t xml:space="preserve">Faculty of Science, </w:t>
            </w:r>
            <w:proofErr w:type="spellStart"/>
            <w:r w:rsidRPr="00D944AA">
              <w:rPr>
                <w:rFonts w:ascii="Times New Roman" w:hAnsi="Times New Roman" w:cs="Times New Roman"/>
                <w:sz w:val="20"/>
                <w:szCs w:val="20"/>
              </w:rPr>
              <w:t>Zagazig</w:t>
            </w:r>
            <w:proofErr w:type="spellEnd"/>
            <w:r w:rsidRPr="00D944AA">
              <w:rPr>
                <w:rFonts w:ascii="Times New Roman" w:hAnsi="Times New Roman" w:cs="Times New Roman"/>
                <w:sz w:val="20"/>
                <w:szCs w:val="20"/>
              </w:rPr>
              <w:t xml:space="preserve"> University, Egypt, 1990 – 1995</w:t>
            </w:r>
          </w:p>
        </w:tc>
      </w:tr>
      <w:tr w:rsidR="006775DB" w:rsidRPr="00D944AA" w14:paraId="1DED660F" w14:textId="77777777" w:rsidTr="002771B7">
        <w:trPr>
          <w:trHeight w:val="705"/>
        </w:trPr>
        <w:tc>
          <w:tcPr>
            <w:tcW w:w="0" w:type="auto"/>
          </w:tcPr>
          <w:p w14:paraId="61CAA565" w14:textId="36464937" w:rsidR="006775DB" w:rsidRPr="00D944AA" w:rsidRDefault="006775DB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Academic </w:t>
            </w: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Projects:</w:t>
            </w:r>
          </w:p>
        </w:tc>
        <w:tc>
          <w:tcPr>
            <w:tcW w:w="0" w:type="auto"/>
          </w:tcPr>
          <w:p w14:paraId="17D4F996" w14:textId="01585524" w:rsidR="003E49E0" w:rsidRPr="00D944AA" w:rsidRDefault="006775DB" w:rsidP="005562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Designed Laser System in the PTB Berlin, Germany for Measuring the Laser Wavelength In Any Medium (1994)</w:t>
            </w:r>
            <w:r w:rsidR="002D14E3" w:rsidRPr="00D9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38038F" w14:textId="03A0CECE" w:rsidR="006775DB" w:rsidRPr="00D944AA" w:rsidRDefault="006775DB" w:rsidP="003E49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Designed data acquisition system for Chemical Lab, University</w:t>
            </w:r>
            <w:r w:rsidR="002D14E3" w:rsidRPr="00D9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5DB" w:rsidRPr="00D944AA" w14:paraId="46CD1292" w14:textId="77777777" w:rsidTr="002771B7">
        <w:trPr>
          <w:trHeight w:val="705"/>
        </w:trPr>
        <w:tc>
          <w:tcPr>
            <w:tcW w:w="0" w:type="auto"/>
          </w:tcPr>
          <w:p w14:paraId="2A4B0B8B" w14:textId="705406C9" w:rsidR="006775DB" w:rsidRPr="00D944AA" w:rsidRDefault="001218C5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Books</w:t>
            </w:r>
          </w:p>
        </w:tc>
        <w:tc>
          <w:tcPr>
            <w:tcW w:w="0" w:type="auto"/>
          </w:tcPr>
          <w:p w14:paraId="6295468D" w14:textId="7400E944" w:rsidR="006775DB" w:rsidRPr="00D944AA" w:rsidRDefault="001218C5" w:rsidP="00F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Wrote and Published several books in computer software and hardware and electronics since 1994 in Arabic language in Egypt, some title</w:t>
            </w:r>
            <w:r w:rsidR="002D14E3" w:rsidRPr="00D944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30C32D" w14:textId="77777777" w:rsidR="003E49E0" w:rsidRPr="00D944AA" w:rsidRDefault="001218C5" w:rsidP="00F474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Computer Virus &amp; Anti-virus programs design.</w:t>
            </w:r>
          </w:p>
          <w:p w14:paraId="474BD5AD" w14:textId="084F9682" w:rsidR="003E49E0" w:rsidRPr="00D944AA" w:rsidRDefault="001218C5" w:rsidP="00F474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Data compression software design</w:t>
            </w:r>
            <w:r w:rsidR="003E49E0" w:rsidRPr="00D9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FF3C52" w14:textId="704D9CBD" w:rsidR="003E49E0" w:rsidRPr="00D944AA" w:rsidRDefault="001218C5" w:rsidP="00F474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Image processing and programming</w:t>
            </w:r>
            <w:r w:rsidR="003E49E0" w:rsidRPr="00D9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4E2284" w14:textId="6C83029B" w:rsidR="003E49E0" w:rsidRPr="00D944AA" w:rsidRDefault="001218C5" w:rsidP="00F474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Animation and 3D programming</w:t>
            </w:r>
            <w:r w:rsidR="003E49E0" w:rsidRPr="00D9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8170DF" w14:textId="77777777" w:rsidR="003E49E0" w:rsidRPr="00D944AA" w:rsidRDefault="001218C5" w:rsidP="00F474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Batteries. Theory, Design, and Repair.</w:t>
            </w:r>
          </w:p>
          <w:p w14:paraId="541D6F9C" w14:textId="77777777" w:rsidR="003E49E0" w:rsidRPr="00D944AA" w:rsidRDefault="001218C5" w:rsidP="003E49E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Electronics projects.</w:t>
            </w:r>
          </w:p>
          <w:p w14:paraId="1C06AAA4" w14:textId="63D3EC4F" w:rsidR="001218C5" w:rsidRPr="00D944AA" w:rsidRDefault="001218C5" w:rsidP="003E49E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Advanced electronics projects.</w:t>
            </w:r>
          </w:p>
        </w:tc>
      </w:tr>
      <w:tr w:rsidR="002D2F33" w:rsidRPr="00D944AA" w14:paraId="39694529" w14:textId="77777777" w:rsidTr="002771B7">
        <w:trPr>
          <w:trHeight w:val="705"/>
        </w:trPr>
        <w:tc>
          <w:tcPr>
            <w:tcW w:w="0" w:type="auto"/>
          </w:tcPr>
          <w:p w14:paraId="38D1B912" w14:textId="168EF92F" w:rsidR="002D2F33" w:rsidRPr="00D944AA" w:rsidRDefault="002D2F33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Languages: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1680"/>
              <w:gridCol w:w="1678"/>
              <w:gridCol w:w="1678"/>
            </w:tblGrid>
            <w:tr w:rsidR="002771B7" w:rsidRPr="00D944AA" w14:paraId="6F5CB7A9" w14:textId="77777777" w:rsidTr="00D944AA">
              <w:tc>
                <w:tcPr>
                  <w:tcW w:w="1723" w:type="dxa"/>
                  <w:tcBorders>
                    <w:bottom w:val="single" w:sz="4" w:space="0" w:color="auto"/>
                  </w:tcBorders>
                  <w:shd w:val="pct20" w:color="auto" w:fill="auto"/>
                </w:tcPr>
                <w:p w14:paraId="360233BF" w14:textId="1C8805D7" w:rsidR="002D2F33" w:rsidRPr="00D944AA" w:rsidRDefault="002D2F33" w:rsidP="00D944AA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Language</w:t>
                  </w:r>
                </w:p>
              </w:tc>
              <w:tc>
                <w:tcPr>
                  <w:tcW w:w="1723" w:type="dxa"/>
                  <w:shd w:val="pct20" w:color="auto" w:fill="auto"/>
                </w:tcPr>
                <w:p w14:paraId="0D87FE5B" w14:textId="2954D83B" w:rsidR="002D2F33" w:rsidRPr="00D944AA" w:rsidRDefault="002D2F33" w:rsidP="00D944AA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Speaking</w:t>
                  </w:r>
                </w:p>
              </w:tc>
              <w:tc>
                <w:tcPr>
                  <w:tcW w:w="1724" w:type="dxa"/>
                  <w:shd w:val="pct20" w:color="auto" w:fill="auto"/>
                </w:tcPr>
                <w:p w14:paraId="3535A5FA" w14:textId="36F82215" w:rsidR="002D2F33" w:rsidRPr="00D944AA" w:rsidRDefault="002D2F33" w:rsidP="00D944AA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724" w:type="dxa"/>
                  <w:shd w:val="pct20" w:color="auto" w:fill="auto"/>
                </w:tcPr>
                <w:p w14:paraId="662D3525" w14:textId="68404084" w:rsidR="002D2F33" w:rsidRPr="00D944AA" w:rsidRDefault="002D2F33" w:rsidP="00D944AA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Writing</w:t>
                  </w:r>
                </w:p>
              </w:tc>
            </w:tr>
            <w:tr w:rsidR="002771B7" w:rsidRPr="00D944AA" w14:paraId="7074085C" w14:textId="77777777" w:rsidTr="00D944AA">
              <w:tc>
                <w:tcPr>
                  <w:tcW w:w="1723" w:type="dxa"/>
                  <w:shd w:val="pct10" w:color="auto" w:fill="auto"/>
                </w:tcPr>
                <w:p w14:paraId="52FECBD3" w14:textId="03F7ED56" w:rsidR="002D2F33" w:rsidRPr="00D944AA" w:rsidRDefault="002D2F33" w:rsidP="00D944AA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723" w:type="dxa"/>
                  <w:shd w:val="clear" w:color="auto" w:fill="auto"/>
                </w:tcPr>
                <w:p w14:paraId="13DE3A31" w14:textId="136F9CDC" w:rsidR="002D2F33" w:rsidRPr="00D944AA" w:rsidRDefault="002D2427" w:rsidP="00D944AA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14:paraId="4F6B29CA" w14:textId="1D6A1E03" w:rsidR="002D2F33" w:rsidRPr="00D944AA" w:rsidRDefault="002D2427" w:rsidP="00D944AA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14:paraId="5D2F08DE" w14:textId="0B0E230C" w:rsidR="002D2F33" w:rsidRPr="00D944AA" w:rsidRDefault="002D2427" w:rsidP="00D944AA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</w:tc>
            </w:tr>
            <w:tr w:rsidR="002771B7" w:rsidRPr="00D944AA" w14:paraId="404B1C43" w14:textId="77777777" w:rsidTr="00D944AA">
              <w:tc>
                <w:tcPr>
                  <w:tcW w:w="1723" w:type="dxa"/>
                  <w:shd w:val="pct10" w:color="auto" w:fill="auto"/>
                </w:tcPr>
                <w:p w14:paraId="68C89B97" w14:textId="5958A680" w:rsidR="002D2F33" w:rsidRPr="00D944AA" w:rsidRDefault="002D2F33" w:rsidP="00D944AA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Arabic</w:t>
                  </w:r>
                </w:p>
              </w:tc>
              <w:tc>
                <w:tcPr>
                  <w:tcW w:w="1723" w:type="dxa"/>
                  <w:shd w:val="clear" w:color="auto" w:fill="auto"/>
                </w:tcPr>
                <w:p w14:paraId="7305D5AE" w14:textId="1DFC7B2D" w:rsidR="002D2F33" w:rsidRPr="00D944AA" w:rsidRDefault="002D2427" w:rsidP="00D944AA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Native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14:paraId="41E36EA5" w14:textId="04F74AC8" w:rsidR="002D2F33" w:rsidRPr="00D944AA" w:rsidRDefault="002D2427" w:rsidP="00D944AA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Native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14:paraId="4D18824A" w14:textId="3863418D" w:rsidR="002D2F33" w:rsidRPr="00D944AA" w:rsidRDefault="002D2427" w:rsidP="00D944AA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Native</w:t>
                  </w:r>
                </w:p>
              </w:tc>
            </w:tr>
          </w:tbl>
          <w:p w14:paraId="60B5CC3E" w14:textId="77777777" w:rsidR="002D2F33" w:rsidRPr="00D944AA" w:rsidRDefault="002D2F33" w:rsidP="00F4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27" w:rsidRPr="00D944AA" w14:paraId="6EBC955B" w14:textId="77777777" w:rsidTr="002771B7">
        <w:trPr>
          <w:trHeight w:val="705"/>
        </w:trPr>
        <w:tc>
          <w:tcPr>
            <w:tcW w:w="0" w:type="auto"/>
          </w:tcPr>
          <w:p w14:paraId="20324321" w14:textId="03AC0ABC" w:rsidR="002D2427" w:rsidRPr="00D944AA" w:rsidRDefault="002D2427" w:rsidP="002D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Countries of Experience:</w:t>
            </w:r>
          </w:p>
        </w:tc>
        <w:tc>
          <w:tcPr>
            <w:tcW w:w="0" w:type="auto"/>
          </w:tcPr>
          <w:p w14:paraId="20D946DB" w14:textId="77777777" w:rsidR="002D14E3" w:rsidRPr="00D944AA" w:rsidRDefault="002D2427" w:rsidP="00F474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</w:p>
          <w:p w14:paraId="29F76DCE" w14:textId="77777777" w:rsidR="002D14E3" w:rsidRPr="00D944AA" w:rsidRDefault="002D2427" w:rsidP="002D14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United Stated</w:t>
            </w:r>
          </w:p>
          <w:p w14:paraId="4345FB0A" w14:textId="4A7FF56F" w:rsidR="002D2427" w:rsidRPr="00D944AA" w:rsidRDefault="002D2427" w:rsidP="002D14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D2427" w:rsidRPr="00D944AA" w14:paraId="7CAABD56" w14:textId="77777777" w:rsidTr="002771B7">
        <w:trPr>
          <w:trHeight w:val="705"/>
        </w:trPr>
        <w:tc>
          <w:tcPr>
            <w:tcW w:w="0" w:type="auto"/>
          </w:tcPr>
          <w:p w14:paraId="29811095" w14:textId="151829C1" w:rsidR="002D2427" w:rsidRPr="00D944AA" w:rsidRDefault="002D2427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Programming Languages History:</w:t>
            </w:r>
          </w:p>
        </w:tc>
        <w:tc>
          <w:tcPr>
            <w:tcW w:w="0" w:type="auto"/>
          </w:tcPr>
          <w:p w14:paraId="57ABC3A1" w14:textId="77777777" w:rsidR="002D2427" w:rsidRPr="00D944AA" w:rsidRDefault="002D2427" w:rsidP="002D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Until 1998</w:t>
            </w:r>
            <w:r w:rsidR="00353B76"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, I was using the old programming style. Turbo Pascal, Turbo C, All versions of Basic, Assembly Language, Machine Language (for hardware design). I used these languages to write all the programs in my books. </w:t>
            </w:r>
          </w:p>
          <w:p w14:paraId="5765EFBB" w14:textId="39A8673A" w:rsidR="00353B76" w:rsidRPr="00D944AA" w:rsidRDefault="00353B76" w:rsidP="00BA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Since 1999 until now I am developing Web applications using the most known languag</w:t>
            </w:r>
            <w:r w:rsidR="00BA4674" w:rsidRPr="00D944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s for internet programming, PHP, Perl, </w:t>
            </w:r>
            <w:proofErr w:type="spellStart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proofErr w:type="spellEnd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, MSSQL, Java</w:t>
            </w:r>
            <w:r w:rsidR="00BA4674" w:rsidRPr="00D944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cript, and HTML</w:t>
            </w:r>
            <w:r w:rsidR="00BA4674" w:rsidRPr="00D9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865"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 I am using also VB for developing Desktop applications.</w:t>
            </w:r>
          </w:p>
        </w:tc>
      </w:tr>
      <w:tr w:rsidR="00BA4674" w:rsidRPr="00D944AA" w14:paraId="0D2B30F7" w14:textId="77777777" w:rsidTr="002771B7">
        <w:trPr>
          <w:trHeight w:val="705"/>
        </w:trPr>
        <w:tc>
          <w:tcPr>
            <w:tcW w:w="0" w:type="auto"/>
          </w:tcPr>
          <w:p w14:paraId="478F74CB" w14:textId="4D02306C" w:rsidR="00BA4674" w:rsidRPr="00D944AA" w:rsidRDefault="00BA4674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Business Skill:</w:t>
            </w:r>
          </w:p>
        </w:tc>
        <w:tc>
          <w:tcPr>
            <w:tcW w:w="0" w:type="auto"/>
          </w:tcPr>
          <w:p w14:paraId="65807C3E" w14:textId="68087E04" w:rsidR="00BA4674" w:rsidRPr="00D944AA" w:rsidRDefault="00BA4674" w:rsidP="002D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Owner of an online business called </w:t>
            </w:r>
            <w:proofErr w:type="spellStart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Mewsoft</w:t>
            </w:r>
            <w:proofErr w:type="spellEnd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 (Sole Proprietor).</w:t>
            </w:r>
          </w:p>
        </w:tc>
      </w:tr>
      <w:tr w:rsidR="00BA4674" w:rsidRPr="00D944AA" w14:paraId="2E653F6C" w14:textId="77777777" w:rsidTr="002771B7">
        <w:trPr>
          <w:trHeight w:val="705"/>
        </w:trPr>
        <w:tc>
          <w:tcPr>
            <w:tcW w:w="0" w:type="auto"/>
          </w:tcPr>
          <w:p w14:paraId="05441E5C" w14:textId="7D3ED54B" w:rsidR="00BA4674" w:rsidRPr="00D944AA" w:rsidRDefault="00BA4674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Programming Skills:</w:t>
            </w:r>
          </w:p>
        </w:tc>
        <w:tc>
          <w:tcPr>
            <w:tcW w:w="0" w:type="auto"/>
          </w:tcPr>
          <w:p w14:paraId="214D5291" w14:textId="240EB900" w:rsidR="00BA4674" w:rsidRPr="00D944AA" w:rsidRDefault="00BA4674" w:rsidP="002D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Developing dynamic and database Web Applications for ecommerce including Auction software, Search Engines, Classifieds, 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br/>
              <w:t>Forums</w:t>
            </w:r>
            <w:r w:rsidR="00E86865" w:rsidRPr="00D9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674" w:rsidRPr="00D944AA" w14:paraId="473A04AB" w14:textId="77777777" w:rsidTr="002771B7">
        <w:trPr>
          <w:trHeight w:val="705"/>
        </w:trPr>
        <w:tc>
          <w:tcPr>
            <w:tcW w:w="0" w:type="auto"/>
          </w:tcPr>
          <w:p w14:paraId="29F38237" w14:textId="7F259F88" w:rsidR="00BA4674" w:rsidRPr="00D944AA" w:rsidRDefault="003E49E0" w:rsidP="00F4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My </w:t>
            </w:r>
            <w:r w:rsidR="00BA4674"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Websites:</w:t>
            </w:r>
          </w:p>
        </w:tc>
        <w:tc>
          <w:tcPr>
            <w:tcW w:w="0" w:type="auto"/>
          </w:tcPr>
          <w:p w14:paraId="7DD749E0" w14:textId="77521465" w:rsidR="003E49E0" w:rsidRPr="00D944AA" w:rsidRDefault="00202508" w:rsidP="003E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4674" w:rsidRPr="00D944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www.mewsoft.com</w:t>
              </w:r>
            </w:hyperlink>
            <w:r w:rsidR="003E49E0"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8" w:history="1">
              <w:r w:rsidR="00BA4674" w:rsidRPr="00D944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www.IslamWare.com</w:t>
              </w:r>
            </w:hyperlink>
            <w:r w:rsidR="003E49E0"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3E49E0" w:rsidRPr="00D944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www.Qurany.net</w:t>
              </w:r>
            </w:hyperlink>
            <w:r w:rsidR="003E49E0"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0" w:history="1">
              <w:r w:rsidR="003E49E0" w:rsidRPr="00D944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www.Mehtag.com</w:t>
              </w:r>
            </w:hyperlink>
          </w:p>
        </w:tc>
      </w:tr>
    </w:tbl>
    <w:p w14:paraId="7FB0ED71" w14:textId="42A947D1" w:rsidR="008D715F" w:rsidRPr="00D944AA" w:rsidRDefault="008D715F" w:rsidP="005152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715F" w:rsidRPr="00D944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0B98"/>
    <w:multiLevelType w:val="hybridMultilevel"/>
    <w:tmpl w:val="38EA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93B9D"/>
    <w:multiLevelType w:val="hybridMultilevel"/>
    <w:tmpl w:val="8BA0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27703"/>
    <w:multiLevelType w:val="hybridMultilevel"/>
    <w:tmpl w:val="00F0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62B01"/>
    <w:multiLevelType w:val="hybridMultilevel"/>
    <w:tmpl w:val="0028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66A7E"/>
    <w:multiLevelType w:val="hybridMultilevel"/>
    <w:tmpl w:val="843C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17BA2"/>
    <w:multiLevelType w:val="hybridMultilevel"/>
    <w:tmpl w:val="74DE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D2"/>
    <w:rsid w:val="001218C5"/>
    <w:rsid w:val="00202508"/>
    <w:rsid w:val="00237941"/>
    <w:rsid w:val="0024390B"/>
    <w:rsid w:val="002771B7"/>
    <w:rsid w:val="002D14E3"/>
    <w:rsid w:val="002D2427"/>
    <w:rsid w:val="002D2F33"/>
    <w:rsid w:val="00353B76"/>
    <w:rsid w:val="0037390E"/>
    <w:rsid w:val="003E49E0"/>
    <w:rsid w:val="004211D2"/>
    <w:rsid w:val="004545AB"/>
    <w:rsid w:val="00461A94"/>
    <w:rsid w:val="00515243"/>
    <w:rsid w:val="005562F5"/>
    <w:rsid w:val="00627D44"/>
    <w:rsid w:val="006775DB"/>
    <w:rsid w:val="006E504B"/>
    <w:rsid w:val="008D715F"/>
    <w:rsid w:val="008E67DA"/>
    <w:rsid w:val="00A23A1D"/>
    <w:rsid w:val="00B35373"/>
    <w:rsid w:val="00BA4674"/>
    <w:rsid w:val="00D944AA"/>
    <w:rsid w:val="00DD2C57"/>
    <w:rsid w:val="00E031C3"/>
    <w:rsid w:val="00E86865"/>
    <w:rsid w:val="00EF2255"/>
    <w:rsid w:val="00F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2B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31C3"/>
    <w:rPr>
      <w:color w:val="0000FF"/>
      <w:u w:val="single"/>
    </w:rPr>
  </w:style>
  <w:style w:type="table" w:styleId="TableGrid">
    <w:name w:val="Table Grid"/>
    <w:basedOn w:val="TableNormal"/>
    <w:uiPriority w:val="59"/>
    <w:rsid w:val="002D2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31C3"/>
    <w:rPr>
      <w:color w:val="0000FF"/>
      <w:u w:val="single"/>
    </w:rPr>
  </w:style>
  <w:style w:type="table" w:styleId="TableGrid">
    <w:name w:val="Table Grid"/>
    <w:basedOn w:val="TableNormal"/>
    <w:uiPriority w:val="59"/>
    <w:rsid w:val="002D2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Wa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wso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lshesh@hot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hta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rany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Links>
    <vt:vector size="30" baseType="variant">
      <vt:variant>
        <vt:i4>2162728</vt:i4>
      </vt:variant>
      <vt:variant>
        <vt:i4>12</vt:i4>
      </vt:variant>
      <vt:variant>
        <vt:i4>0</vt:i4>
      </vt:variant>
      <vt:variant>
        <vt:i4>5</vt:i4>
      </vt:variant>
      <vt:variant>
        <vt:lpwstr>http://www.mehtag.com/</vt:lpwstr>
      </vt:variant>
      <vt:variant>
        <vt:lpwstr/>
      </vt:variant>
      <vt:variant>
        <vt:i4>2228263</vt:i4>
      </vt:variant>
      <vt:variant>
        <vt:i4>9</vt:i4>
      </vt:variant>
      <vt:variant>
        <vt:i4>0</vt:i4>
      </vt:variant>
      <vt:variant>
        <vt:i4>5</vt:i4>
      </vt:variant>
      <vt:variant>
        <vt:lpwstr>http://www.qurany.net/</vt:lpwstr>
      </vt:variant>
      <vt:variant>
        <vt:lpwstr/>
      </vt:variant>
      <vt:variant>
        <vt:i4>4784134</vt:i4>
      </vt:variant>
      <vt:variant>
        <vt:i4>6</vt:i4>
      </vt:variant>
      <vt:variant>
        <vt:i4>0</vt:i4>
      </vt:variant>
      <vt:variant>
        <vt:i4>5</vt:i4>
      </vt:variant>
      <vt:variant>
        <vt:lpwstr>http://www.islamware.com/</vt:lpwstr>
      </vt:variant>
      <vt:variant>
        <vt:lpwstr/>
      </vt:variant>
      <vt:variant>
        <vt:i4>2359393</vt:i4>
      </vt:variant>
      <vt:variant>
        <vt:i4>3</vt:i4>
      </vt:variant>
      <vt:variant>
        <vt:i4>0</vt:i4>
      </vt:variant>
      <vt:variant>
        <vt:i4>5</vt:i4>
      </vt:variant>
      <vt:variant>
        <vt:lpwstr>http://www.mewsoft.com/</vt:lpwstr>
      </vt:variant>
      <vt:variant>
        <vt:lpwstr/>
      </vt:variant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mailto:aelshesh@hotmail.com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mewsoft</dc:creator>
  <cp:lastModifiedBy>mewsoft</cp:lastModifiedBy>
  <cp:revision>4</cp:revision>
  <cp:lastPrinted>2010-05-14T21:36:00Z</cp:lastPrinted>
  <dcterms:created xsi:type="dcterms:W3CDTF">2010-05-14T21:36:00Z</dcterms:created>
  <dcterms:modified xsi:type="dcterms:W3CDTF">2010-05-14T22:33:00Z</dcterms:modified>
</cp:coreProperties>
</file>